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A" w:rsidRPr="00744994" w:rsidRDefault="00C44B7A" w:rsidP="003E3638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C44B7A" w:rsidRDefault="00C44B7A" w:rsidP="00744994">
      <w:pPr>
        <w:tabs>
          <w:tab w:val="left" w:pos="5325"/>
        </w:tabs>
        <w:rPr>
          <w:b/>
          <w:sz w:val="28"/>
          <w:szCs w:val="28"/>
        </w:rPr>
      </w:pPr>
    </w:p>
    <w:p w:rsidR="00C44B7A" w:rsidRPr="00744994" w:rsidRDefault="00C44B7A" w:rsidP="00744994">
      <w:pPr>
        <w:rPr>
          <w:sz w:val="28"/>
          <w:szCs w:val="28"/>
        </w:rPr>
      </w:pPr>
    </w:p>
    <w:p w:rsidR="00C44B7A" w:rsidRDefault="00C44B7A" w:rsidP="00744994">
      <w:pPr>
        <w:rPr>
          <w:sz w:val="28"/>
          <w:szCs w:val="28"/>
        </w:rPr>
      </w:pPr>
    </w:p>
    <w:p w:rsidR="00C44B7A" w:rsidRPr="002E203F" w:rsidRDefault="00C44B7A" w:rsidP="002E203F">
      <w:pPr>
        <w:tabs>
          <w:tab w:val="left" w:pos="30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</w:t>
      </w:r>
      <w:r w:rsidRPr="002E203F">
        <w:rPr>
          <w:b/>
          <w:sz w:val="28"/>
          <w:szCs w:val="28"/>
          <w:lang w:val="ru-RU"/>
        </w:rPr>
        <w:t>Т</w:t>
      </w:r>
    </w:p>
    <w:p w:rsidR="00C44B7A" w:rsidRPr="00744994" w:rsidRDefault="00C44B7A" w:rsidP="002E203F">
      <w:pPr>
        <w:tabs>
          <w:tab w:val="left" w:pos="301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44B7A" w:rsidRDefault="00C44B7A" w:rsidP="002E203F">
      <w:pPr>
        <w:jc w:val="center"/>
        <w:rPr>
          <w:b/>
          <w:sz w:val="28"/>
          <w:szCs w:val="28"/>
        </w:rPr>
      </w:pPr>
      <w:r w:rsidRPr="0074499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2023г</w:t>
      </w:r>
    </w:p>
    <w:p w:rsidR="00C44B7A" w:rsidRPr="00744994" w:rsidRDefault="00C44B7A" w:rsidP="002E203F">
      <w:pPr>
        <w:jc w:val="center"/>
        <w:rPr>
          <w:b/>
          <w:sz w:val="28"/>
          <w:szCs w:val="28"/>
        </w:rPr>
      </w:pPr>
    </w:p>
    <w:p w:rsidR="00C44B7A" w:rsidRPr="00744994" w:rsidRDefault="00C44B7A" w:rsidP="002E203F">
      <w:pPr>
        <w:tabs>
          <w:tab w:val="left" w:pos="1335"/>
        </w:tabs>
        <w:jc w:val="center"/>
        <w:rPr>
          <w:b/>
          <w:sz w:val="28"/>
          <w:szCs w:val="28"/>
        </w:rPr>
      </w:pPr>
      <w:r w:rsidRPr="00744994">
        <w:rPr>
          <w:b/>
          <w:sz w:val="28"/>
          <w:szCs w:val="28"/>
        </w:rPr>
        <w:t>ДЕЙНОСТТА НА НЧ,,ХРИСТО БОТЕВ1928г“</w:t>
      </w:r>
    </w:p>
    <w:p w:rsidR="00C44B7A" w:rsidRDefault="00C44B7A" w:rsidP="002E203F">
      <w:pPr>
        <w:tabs>
          <w:tab w:val="left" w:pos="1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С.МАЛКО ВРАНОВО</w:t>
      </w:r>
      <w:r w:rsidRPr="0074499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44994">
        <w:rPr>
          <w:b/>
          <w:sz w:val="28"/>
          <w:szCs w:val="28"/>
        </w:rPr>
        <w:t>ОБЩ.СЛИВО ПОЛЕ,ОБЛ.РУСЕ</w:t>
      </w:r>
    </w:p>
    <w:p w:rsidR="00C44B7A" w:rsidRPr="00B2210C" w:rsidRDefault="00C44B7A" w:rsidP="002E203F">
      <w:pPr>
        <w:jc w:val="center"/>
        <w:rPr>
          <w:sz w:val="28"/>
          <w:szCs w:val="28"/>
        </w:rPr>
      </w:pPr>
    </w:p>
    <w:p w:rsidR="00C44B7A" w:rsidRDefault="00C44B7A" w:rsidP="00B2210C">
      <w:pPr>
        <w:rPr>
          <w:sz w:val="28"/>
          <w:szCs w:val="28"/>
        </w:rPr>
      </w:pPr>
    </w:p>
    <w:p w:rsidR="00C44B7A" w:rsidRDefault="00C44B7A" w:rsidP="00B221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Народно Читалище,,Христо Ботев1928г“,е културно-просветна </w:t>
      </w:r>
    </w:p>
    <w:p w:rsidR="00C44B7A" w:rsidRDefault="00C44B7A" w:rsidP="00B221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 с нестопанска цел,ангажирана със запазването и раз-</w:t>
      </w:r>
    </w:p>
    <w:p w:rsidR="00C44B7A" w:rsidRDefault="00C44B7A" w:rsidP="00B221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витието на културните и народните традиции,художественото твор-</w:t>
      </w:r>
    </w:p>
    <w:p w:rsidR="00C44B7A" w:rsidRDefault="00C44B7A" w:rsidP="00B221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чество ,любителската дейност и библиотечната дейност.</w:t>
      </w:r>
    </w:p>
    <w:p w:rsidR="00C44B7A" w:rsidRDefault="00C44B7A" w:rsidP="00DE6FA7">
      <w:pPr>
        <w:ind w:firstLine="708"/>
        <w:rPr>
          <w:sz w:val="28"/>
          <w:szCs w:val="28"/>
        </w:rPr>
      </w:pPr>
      <w:r w:rsidRPr="00A64AD8">
        <w:rPr>
          <w:b/>
          <w:sz w:val="28"/>
          <w:szCs w:val="28"/>
        </w:rPr>
        <w:t>Основната цел</w:t>
      </w:r>
      <w:r>
        <w:rPr>
          <w:sz w:val="28"/>
          <w:szCs w:val="28"/>
        </w:rPr>
        <w:t xml:space="preserve"> </w:t>
      </w:r>
      <w:r w:rsidRPr="00A64AD8">
        <w:rPr>
          <w:b/>
          <w:sz w:val="28"/>
          <w:szCs w:val="28"/>
        </w:rPr>
        <w:t>на читалището ни</w:t>
      </w:r>
      <w:r w:rsidRPr="00A64AD8">
        <w:rPr>
          <w:sz w:val="28"/>
          <w:szCs w:val="28"/>
        </w:rPr>
        <w:t xml:space="preserve"> </w:t>
      </w:r>
      <w:r w:rsidRPr="00A64AD8">
        <w:rPr>
          <w:b/>
          <w:sz w:val="28"/>
          <w:szCs w:val="28"/>
        </w:rPr>
        <w:t>е:</w:t>
      </w:r>
      <w:r>
        <w:rPr>
          <w:sz w:val="28"/>
          <w:szCs w:val="28"/>
        </w:rPr>
        <w:t xml:space="preserve">Да работи за развитие и </w:t>
      </w:r>
    </w:p>
    <w:p w:rsidR="00C44B7A" w:rsidRDefault="00C44B7A" w:rsidP="00DE6F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обогатяване на културния живот в населеното място,както и</w:t>
      </w:r>
    </w:p>
    <w:p w:rsidR="00C44B7A" w:rsidRDefault="00C44B7A" w:rsidP="00DE6F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насърчаването на четенето  и повишаването на грамотността .</w:t>
      </w:r>
    </w:p>
    <w:p w:rsidR="00C44B7A" w:rsidRDefault="00C44B7A" w:rsidP="00A64A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Работата ни е  насочена към възраждане и запазване на българските </w:t>
      </w:r>
    </w:p>
    <w:p w:rsidR="00C44B7A" w:rsidRDefault="00C44B7A" w:rsidP="00A64A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обичаи и традиции.</w:t>
      </w:r>
    </w:p>
    <w:p w:rsidR="00C44B7A" w:rsidRDefault="00C44B7A" w:rsidP="00A64AD8">
      <w:pPr>
        <w:ind w:firstLine="708"/>
        <w:rPr>
          <w:sz w:val="28"/>
          <w:szCs w:val="28"/>
        </w:rPr>
      </w:pPr>
    </w:p>
    <w:p w:rsidR="00C44B7A" w:rsidRDefault="00C44B7A" w:rsidP="00A64AD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Основни дейности са:</w:t>
      </w:r>
      <w:r>
        <w:rPr>
          <w:sz w:val="28"/>
          <w:szCs w:val="28"/>
        </w:rPr>
        <w:t xml:space="preserve">Създаване и организация на работа с </w:t>
      </w:r>
    </w:p>
    <w:p w:rsidR="00C44B7A" w:rsidRDefault="00C44B7A" w:rsidP="00C02E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любителски творчески колективи , формации и клубове по</w:t>
      </w:r>
    </w:p>
    <w:p w:rsidR="00C44B7A" w:rsidRDefault="00C44B7A" w:rsidP="00C02E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различни интереси.</w:t>
      </w:r>
    </w:p>
    <w:p w:rsidR="00C44B7A" w:rsidRDefault="00C44B7A" w:rsidP="00C02E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-Провеждане на различни културни събития,тържества и конкурси</w:t>
      </w:r>
    </w:p>
    <w:p w:rsidR="00C44B7A" w:rsidRDefault="00C44B7A" w:rsidP="00C02E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-Изнасяне на беседи и презентации по бележити дати и герои.</w:t>
      </w:r>
    </w:p>
    <w:p w:rsidR="00C44B7A" w:rsidRDefault="00C44B7A" w:rsidP="00C02E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-Участия в събори и фестивали</w:t>
      </w:r>
    </w:p>
    <w:p w:rsidR="00C44B7A" w:rsidRPr="00273E79" w:rsidRDefault="00C44B7A" w:rsidP="00273E79">
      <w:pPr>
        <w:rPr>
          <w:sz w:val="28"/>
          <w:szCs w:val="28"/>
        </w:rPr>
      </w:pPr>
    </w:p>
    <w:p w:rsidR="00C44B7A" w:rsidRDefault="00C44B7A" w:rsidP="00273E79">
      <w:pPr>
        <w:rPr>
          <w:sz w:val="28"/>
          <w:szCs w:val="28"/>
        </w:rPr>
      </w:pPr>
    </w:p>
    <w:p w:rsidR="00C44B7A" w:rsidRDefault="00C44B7A" w:rsidP="00273E79">
      <w:pPr>
        <w:tabs>
          <w:tab w:val="left" w:pos="223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>ОСНОВНИ ЗАДАЧИ</w:t>
      </w:r>
    </w:p>
    <w:p w:rsidR="00C44B7A" w:rsidRDefault="00C44B7A" w:rsidP="00726BF7">
      <w:pPr>
        <w:rPr>
          <w:sz w:val="28"/>
          <w:szCs w:val="28"/>
        </w:rPr>
      </w:pPr>
    </w:p>
    <w:p w:rsidR="00C44B7A" w:rsidRDefault="00C44B7A" w:rsidP="00726BF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-Опазване и съхраняване на българската култура,която осигурява</w:t>
      </w:r>
    </w:p>
    <w:p w:rsidR="00C44B7A" w:rsidRDefault="00C44B7A" w:rsidP="00726BF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условия за културно обогатяване чрез прекрасните ни народни </w:t>
      </w:r>
    </w:p>
    <w:p w:rsidR="00C44B7A" w:rsidRDefault="00C44B7A" w:rsidP="00726BF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обичаи,традиции,песни и танци.</w:t>
      </w:r>
    </w:p>
    <w:p w:rsidR="00C44B7A" w:rsidRDefault="00C44B7A" w:rsidP="00A36D9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-Насърчаване участието на младото поколение в самодейната</w:t>
      </w:r>
    </w:p>
    <w:p w:rsidR="00C44B7A" w:rsidRDefault="00C44B7A" w:rsidP="00A36D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и читалищната  дейност.</w:t>
      </w:r>
    </w:p>
    <w:p w:rsidR="00C44B7A" w:rsidRDefault="00C44B7A" w:rsidP="008E6E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-Да спомагаме изграждането на ценностна система у децата и  мла-</w:t>
      </w:r>
    </w:p>
    <w:p w:rsidR="00C44B7A" w:rsidRDefault="00C44B7A" w:rsidP="008E6E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дежта </w:t>
      </w:r>
    </w:p>
    <w:p w:rsidR="00C44B7A" w:rsidRDefault="00C44B7A" w:rsidP="008E6E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-Създаване на благоприятна среда за възрастни и млади  за културна,</w:t>
      </w:r>
    </w:p>
    <w:p w:rsidR="00C44B7A" w:rsidRDefault="00C44B7A" w:rsidP="008E6E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творческа и образователна изява.</w:t>
      </w:r>
    </w:p>
    <w:p w:rsidR="00C44B7A" w:rsidRDefault="00C44B7A" w:rsidP="008E6E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-Участия на местни и Общински празници,събори ,фестивали на </w:t>
      </w:r>
    </w:p>
    <w:p w:rsidR="00C44B7A" w:rsidRDefault="00C44B7A" w:rsidP="008E6E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Регионално, Национално и Международно ниво.</w:t>
      </w:r>
    </w:p>
    <w:p w:rsidR="00C44B7A" w:rsidRDefault="00C44B7A" w:rsidP="00664A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-Поддържане на активно партньорство с  Община ,Кметство ,Учили -                .          ще, Детска Градина  и Пенсионерски клубове.</w:t>
      </w:r>
    </w:p>
    <w:p w:rsidR="00C44B7A" w:rsidRDefault="00C44B7A" w:rsidP="00FA01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-Участие в проекти.</w:t>
      </w:r>
    </w:p>
    <w:p w:rsidR="00C44B7A" w:rsidRDefault="00C44B7A" w:rsidP="00C01B69">
      <w:pPr>
        <w:rPr>
          <w:sz w:val="28"/>
          <w:szCs w:val="28"/>
        </w:rPr>
      </w:pPr>
    </w:p>
    <w:p w:rsidR="00C44B7A" w:rsidRPr="00C01B69" w:rsidRDefault="00C44B7A" w:rsidP="00C01B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4B7A" w:rsidRDefault="00C44B7A" w:rsidP="00C01B69">
      <w:pPr>
        <w:rPr>
          <w:sz w:val="28"/>
          <w:szCs w:val="28"/>
        </w:rPr>
      </w:pPr>
    </w:p>
    <w:p w:rsidR="00C44B7A" w:rsidRDefault="00C44B7A" w:rsidP="00C01B69">
      <w:pPr>
        <w:tabs>
          <w:tab w:val="left" w:pos="196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БИБЛИОТЕЧНА ДЕЙНОСТ</w:t>
      </w:r>
    </w:p>
    <w:p w:rsidR="00C44B7A" w:rsidRDefault="00C44B7A" w:rsidP="004C2AAA">
      <w:pPr>
        <w:rPr>
          <w:sz w:val="28"/>
          <w:szCs w:val="28"/>
        </w:rPr>
      </w:pPr>
    </w:p>
    <w:p w:rsidR="00C44B7A" w:rsidRDefault="00C44B7A" w:rsidP="004C2AAA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  <w:t>Едни от основните задачи на нашата библиотека са:</w:t>
      </w:r>
    </w:p>
    <w:p w:rsidR="00C44B7A" w:rsidRDefault="00C44B7A" w:rsidP="004C2AAA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44B7A" w:rsidRDefault="00C44B7A" w:rsidP="004C2AAA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-Поддържане на свободен достъп на библиотечно обслужване </w:t>
      </w:r>
    </w:p>
    <w:p w:rsidR="00C44B7A" w:rsidRDefault="00C44B7A" w:rsidP="004C2AAA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на читатели от всякаква възраст и удовлетворяването на техните </w:t>
      </w:r>
    </w:p>
    <w:p w:rsidR="00C44B7A" w:rsidRDefault="00C44B7A" w:rsidP="004C2AAA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нужди и изисквания.</w:t>
      </w:r>
    </w:p>
    <w:p w:rsidR="00C44B7A" w:rsidRDefault="00C44B7A" w:rsidP="00FB724B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-Обогатяване на библиотечния фонд с нови  актуални заглавия</w:t>
      </w:r>
    </w:p>
    <w:p w:rsidR="00C44B7A" w:rsidRDefault="00C44B7A" w:rsidP="00FB724B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-Изготвяне на библиотечни справки</w:t>
      </w:r>
    </w:p>
    <w:p w:rsidR="00C44B7A" w:rsidRDefault="00C44B7A" w:rsidP="00FB724B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-Организиране на презентации и беседи посветени на значими </w:t>
      </w:r>
    </w:p>
    <w:p w:rsidR="00C44B7A" w:rsidRDefault="00C44B7A" w:rsidP="00FB724B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събития и бележити дати.</w:t>
      </w:r>
    </w:p>
    <w:p w:rsidR="00C44B7A" w:rsidRDefault="00C44B7A" w:rsidP="00FB724B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-Участия на ученици в литературни конкурси и др.</w:t>
      </w:r>
    </w:p>
    <w:p w:rsidR="00C44B7A" w:rsidRDefault="00C44B7A" w:rsidP="001D5BE4">
      <w:pPr>
        <w:rPr>
          <w:sz w:val="28"/>
          <w:szCs w:val="28"/>
        </w:rPr>
      </w:pPr>
    </w:p>
    <w:p w:rsidR="00C44B7A" w:rsidRDefault="00C44B7A" w:rsidP="001D5BE4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Библиотеката към НЧ,,Христо Ботев1928г“,с.Малко Враново</w:t>
      </w:r>
    </w:p>
    <w:p w:rsidR="00C44B7A" w:rsidRDefault="00C44B7A" w:rsidP="001D5BE4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Поддържа свободен достъп на библиотечно обслужване на101бр.</w:t>
      </w:r>
    </w:p>
    <w:p w:rsidR="00C44B7A" w:rsidRDefault="00C44B7A" w:rsidP="001D5BE4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читатели,от които:14год.-56бр,15-18год.-17бр,възрастни-28бр. </w:t>
      </w:r>
    </w:p>
    <w:p w:rsidR="00C44B7A" w:rsidRDefault="00C44B7A" w:rsidP="002B4996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През изтеклата 2023г.са раздадени за дома-1328,за читалня-31</w:t>
      </w:r>
    </w:p>
    <w:p w:rsidR="00C44B7A" w:rsidRDefault="00C44B7A" w:rsidP="002B4996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библиотечна литература,от които-907брДетска худ.литература</w:t>
      </w:r>
    </w:p>
    <w:p w:rsidR="00C44B7A" w:rsidRDefault="00C44B7A" w:rsidP="002B4996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441брХуд.литература и  11бр.отраслова литература.</w:t>
      </w:r>
    </w:p>
    <w:p w:rsidR="00C44B7A" w:rsidRDefault="00C44B7A" w:rsidP="00330444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Набавени от дарения 40бр.книги и закупени по Проект на МК-</w:t>
      </w:r>
    </w:p>
    <w:p w:rsidR="00C44B7A" w:rsidRDefault="00C44B7A" w:rsidP="00330444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,,Българските библиотеки-съвременни центрове за четене и ин-</w:t>
      </w:r>
    </w:p>
    <w:p w:rsidR="00C44B7A" w:rsidRDefault="00C44B7A" w:rsidP="00330444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формираност-70бр.библиотечна литература.</w:t>
      </w:r>
    </w:p>
    <w:p w:rsidR="00C44B7A" w:rsidRDefault="00C44B7A" w:rsidP="0096650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Библиотеката разполага със 5437тома библиотечни материали и</w:t>
      </w:r>
    </w:p>
    <w:p w:rsidR="00C44B7A" w:rsidRDefault="00C44B7A" w:rsidP="0096650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2бр.абонирани заглавия.</w:t>
      </w:r>
    </w:p>
    <w:p w:rsidR="00C44B7A" w:rsidRDefault="00C44B7A" w:rsidP="0096650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За 2023г.Библиотеката  няма отчислени библиотечни документи.</w:t>
      </w:r>
    </w:p>
    <w:p w:rsidR="00C44B7A" w:rsidRDefault="00C44B7A" w:rsidP="0003045F">
      <w:pPr>
        <w:rPr>
          <w:sz w:val="28"/>
          <w:szCs w:val="28"/>
        </w:rPr>
      </w:pPr>
    </w:p>
    <w:p w:rsidR="00C44B7A" w:rsidRDefault="00C44B7A" w:rsidP="0003045F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Културните ни дейности към библиотеката са предимно  отбе-</w:t>
      </w:r>
    </w:p>
    <w:p w:rsidR="00C44B7A" w:rsidRDefault="00C44B7A" w:rsidP="0003045F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лязване на бележити дати и събития :Национални празници,</w:t>
      </w:r>
    </w:p>
    <w:p w:rsidR="00C44B7A" w:rsidRDefault="00C44B7A" w:rsidP="0003045F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презентации и беседи за  известни наши Възрожденци- борци,герои                .            Народни Будители.</w:t>
      </w:r>
    </w:p>
    <w:p w:rsidR="00C44B7A" w:rsidRDefault="00C44B7A" w:rsidP="0003045F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Участие на ученици във литературни конкурси.</w:t>
      </w:r>
    </w:p>
    <w:p w:rsidR="00C44B7A" w:rsidRDefault="00C44B7A" w:rsidP="008F2F82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Маратон на четене </w:t>
      </w:r>
    </w:p>
    <w:p w:rsidR="00C44B7A" w:rsidRDefault="00C44B7A" w:rsidP="008F2F82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Празник на Детската книга  и др.</w:t>
      </w:r>
    </w:p>
    <w:p w:rsidR="00C44B7A" w:rsidRPr="003C13DF" w:rsidRDefault="00C44B7A" w:rsidP="003C13DF">
      <w:pPr>
        <w:rPr>
          <w:sz w:val="28"/>
          <w:szCs w:val="28"/>
        </w:rPr>
      </w:pPr>
    </w:p>
    <w:p w:rsidR="00C44B7A" w:rsidRDefault="00C44B7A" w:rsidP="003C13DF">
      <w:pPr>
        <w:rPr>
          <w:sz w:val="28"/>
          <w:szCs w:val="28"/>
        </w:rPr>
      </w:pPr>
    </w:p>
    <w:p w:rsidR="00C44B7A" w:rsidRPr="003C13DF" w:rsidRDefault="00C44B7A" w:rsidP="003C13DF">
      <w:pPr>
        <w:rPr>
          <w:sz w:val="28"/>
          <w:szCs w:val="28"/>
        </w:rPr>
      </w:pPr>
    </w:p>
    <w:p w:rsidR="00C44B7A" w:rsidRDefault="00C44B7A" w:rsidP="003C13DF">
      <w:pPr>
        <w:rPr>
          <w:sz w:val="28"/>
          <w:szCs w:val="28"/>
        </w:rPr>
      </w:pPr>
    </w:p>
    <w:p w:rsidR="00C44B7A" w:rsidRDefault="00C44B7A" w:rsidP="003C13D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C13D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</w:t>
      </w:r>
      <w:r w:rsidRPr="003C13DF">
        <w:rPr>
          <w:b/>
          <w:sz w:val="28"/>
          <w:szCs w:val="28"/>
        </w:rPr>
        <w:t xml:space="preserve"> КУЛТУРНА </w:t>
      </w:r>
      <w:r>
        <w:rPr>
          <w:b/>
          <w:sz w:val="28"/>
          <w:szCs w:val="28"/>
        </w:rPr>
        <w:t>ДЕЙНОСТ</w:t>
      </w:r>
    </w:p>
    <w:p w:rsidR="00C44B7A" w:rsidRDefault="00C44B7A" w:rsidP="003C13DF">
      <w:pPr>
        <w:ind w:firstLine="708"/>
        <w:rPr>
          <w:b/>
          <w:sz w:val="28"/>
          <w:szCs w:val="28"/>
        </w:rPr>
      </w:pPr>
    </w:p>
    <w:p w:rsidR="00C44B7A" w:rsidRDefault="00C44B7A" w:rsidP="003C13DF">
      <w:pPr>
        <w:ind w:firstLine="708"/>
        <w:rPr>
          <w:b/>
          <w:sz w:val="28"/>
          <w:szCs w:val="28"/>
        </w:rPr>
      </w:pPr>
    </w:p>
    <w:p w:rsidR="00C44B7A" w:rsidRDefault="00C44B7A" w:rsidP="003C13DF">
      <w:pPr>
        <w:ind w:firstLine="708"/>
        <w:rPr>
          <w:b/>
          <w:sz w:val="28"/>
          <w:szCs w:val="28"/>
        </w:rPr>
      </w:pPr>
    </w:p>
    <w:p w:rsidR="00C44B7A" w:rsidRDefault="00C44B7A" w:rsidP="003C13D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Художествено-творческата  дейност в НЧ,,Христо Ботев1928 г“</w:t>
      </w:r>
    </w:p>
    <w:p w:rsidR="00C44B7A" w:rsidRDefault="00C44B7A" w:rsidP="003C13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С.Малко Враново.цели-запазване и развитие на традиционните</w:t>
      </w:r>
    </w:p>
    <w:p w:rsidR="00C44B7A" w:rsidRPr="00193B18" w:rsidRDefault="00C44B7A" w:rsidP="003C13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ценности на нашия народ.</w:t>
      </w:r>
    </w:p>
    <w:p w:rsidR="00C44B7A" w:rsidRDefault="00C44B7A" w:rsidP="003C13DF">
      <w:pPr>
        <w:ind w:firstLine="708"/>
        <w:rPr>
          <w:sz w:val="28"/>
          <w:szCs w:val="28"/>
        </w:rPr>
      </w:pPr>
      <w:r w:rsidRPr="008265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26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 2023година Читалището и  самодейните групи изпълняваха  </w:t>
      </w:r>
    </w:p>
    <w:p w:rsidR="00C44B7A" w:rsidRPr="00826578" w:rsidRDefault="00C44B7A" w:rsidP="003C13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следните  дейности и се проведоха следните  мероприятия:</w:t>
      </w:r>
    </w:p>
    <w:p w:rsidR="00C44B7A" w:rsidRDefault="00C44B7A" w:rsidP="00A806C4">
      <w:pPr>
        <w:tabs>
          <w:tab w:val="left" w:pos="120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-Организиране ,подготовка и  участие във местни фолклорни</w:t>
      </w:r>
    </w:p>
    <w:p w:rsidR="00C44B7A" w:rsidRDefault="00C44B7A" w:rsidP="00A806C4">
      <w:pPr>
        <w:tabs>
          <w:tab w:val="left" w:pos="120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празници и прояви като:</w:t>
      </w:r>
    </w:p>
    <w:p w:rsidR="00C44B7A" w:rsidRDefault="00C44B7A" w:rsidP="003C13D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-Бабинден,Осми март,Ден на самодейците,</w:t>
      </w:r>
    </w:p>
    <w:p w:rsidR="00C44B7A" w:rsidRDefault="00C44B7A" w:rsidP="00AF62AE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-Организиране и възстановка на обичая,,Булчин кравай“по   проект</w:t>
      </w:r>
    </w:p>
    <w:p w:rsidR="00C44B7A" w:rsidRDefault="00C44B7A" w:rsidP="00BB1FB3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СНЦ,, МИГ Тутракан –Сливо  поле“ с помощта на Община,</w:t>
      </w:r>
    </w:p>
    <w:p w:rsidR="00C44B7A" w:rsidRDefault="00C44B7A" w:rsidP="000E5E8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Кметство,ДГ,,Пролет“и прекрасен екип от доброволци на които</w:t>
      </w:r>
    </w:p>
    <w:p w:rsidR="00C44B7A" w:rsidRDefault="00C44B7A" w:rsidP="000E5E8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СЪРДЕЧНО  БЛАГОДАРИМ .</w:t>
      </w:r>
    </w:p>
    <w:p w:rsidR="00C44B7A" w:rsidRDefault="00C44B7A" w:rsidP="000E5E8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-Съвместно с ППК-Малко Враново отпразнувахме и Сирни </w:t>
      </w:r>
    </w:p>
    <w:p w:rsidR="00C44B7A" w:rsidRDefault="00C44B7A" w:rsidP="00A14DAB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Заговезни –един от най хубавите пролетни празници.</w:t>
      </w:r>
    </w:p>
    <w:p w:rsidR="00C44B7A" w:rsidRDefault="00C44B7A" w:rsidP="00A14DAB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-Заедно с кооператорите открихме,,Жътвата“с топла погача ,работ-</w:t>
      </w:r>
    </w:p>
    <w:p w:rsidR="00C44B7A" w:rsidRDefault="00C44B7A" w:rsidP="00A14DAB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ни жътварки и песнопойки  - дарени с голяма,, пара“</w:t>
      </w:r>
    </w:p>
    <w:p w:rsidR="00C44B7A" w:rsidRDefault="00C44B7A" w:rsidP="00A14DAB">
      <w:pPr>
        <w:tabs>
          <w:tab w:val="left" w:pos="166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44B7A" w:rsidRDefault="00C44B7A" w:rsidP="00A14DAB">
      <w:pPr>
        <w:tabs>
          <w:tab w:val="left" w:pos="166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Участие на групите на Общински и регионални</w:t>
      </w:r>
    </w:p>
    <w:p w:rsidR="00C44B7A" w:rsidRPr="000A0CD6" w:rsidRDefault="00C44B7A" w:rsidP="000A0CD6">
      <w:pPr>
        <w:tabs>
          <w:tab w:val="left" w:pos="1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Фестивали, събори и празници</w:t>
      </w:r>
    </w:p>
    <w:p w:rsidR="00C44B7A" w:rsidRDefault="00C44B7A" w:rsidP="00A31A74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4B7A" w:rsidRDefault="00C44B7A" w:rsidP="00A31A74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-Участие на празника,,Гергьовден на етносите“гр.Сливо поле</w:t>
      </w:r>
    </w:p>
    <w:p w:rsidR="00C44B7A" w:rsidRDefault="00C44B7A" w:rsidP="000A0CD6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-,,Лазаров ден“- с.Голямо Враново</w:t>
      </w:r>
    </w:p>
    <w:p w:rsidR="00C44B7A" w:rsidRDefault="00C44B7A" w:rsidP="00AD38C5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-100г.Юбилей-с.Голямо Враново</w:t>
      </w:r>
    </w:p>
    <w:p w:rsidR="00C44B7A" w:rsidRDefault="00C44B7A" w:rsidP="00AD3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-,,Нептунова вечер“-с.Ряхово</w:t>
      </w:r>
    </w:p>
    <w:p w:rsidR="00C44B7A" w:rsidRDefault="00C44B7A" w:rsidP="00AD3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-,,Празник на баклавата“с.Кошарна</w:t>
      </w:r>
    </w:p>
    <w:p w:rsidR="00C44B7A" w:rsidRPr="000D5EEA" w:rsidRDefault="00C44B7A" w:rsidP="00AD38C5">
      <w:pPr>
        <w:ind w:firstLine="708"/>
        <w:rPr>
          <w:b/>
          <w:sz w:val="28"/>
          <w:szCs w:val="28"/>
        </w:rPr>
      </w:pPr>
      <w:r w:rsidRPr="000D5EEA">
        <w:rPr>
          <w:b/>
          <w:sz w:val="28"/>
          <w:szCs w:val="28"/>
        </w:rPr>
        <w:t xml:space="preserve">     -Участие на певческа група,,Китка“на Национален фестивал</w:t>
      </w:r>
    </w:p>
    <w:p w:rsidR="00C44B7A" w:rsidRDefault="00C44B7A" w:rsidP="00AD38C5">
      <w:pPr>
        <w:ind w:firstLine="708"/>
        <w:rPr>
          <w:b/>
          <w:sz w:val="28"/>
          <w:szCs w:val="28"/>
        </w:rPr>
      </w:pPr>
      <w:r w:rsidRPr="007C4256">
        <w:rPr>
          <w:b/>
          <w:sz w:val="28"/>
          <w:szCs w:val="28"/>
        </w:rPr>
        <w:t xml:space="preserve">       ,,Листопад на спомените“гр.Варна-с Диплом за 3то място</w:t>
      </w:r>
    </w:p>
    <w:p w:rsidR="00C44B7A" w:rsidRDefault="00C44B7A" w:rsidP="007C4256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-Отпразнуване на Събора  на селото</w:t>
      </w:r>
    </w:p>
    <w:p w:rsidR="00C44B7A" w:rsidRDefault="00C44B7A" w:rsidP="007C4256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-Коледно парти </w:t>
      </w:r>
    </w:p>
    <w:p w:rsidR="00C44B7A" w:rsidRDefault="00C44B7A" w:rsidP="000D5EEA">
      <w:pPr>
        <w:rPr>
          <w:sz w:val="28"/>
          <w:szCs w:val="28"/>
        </w:rPr>
      </w:pPr>
    </w:p>
    <w:p w:rsidR="00C44B7A" w:rsidRDefault="00C44B7A" w:rsidP="000D5EE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2023година ,за НЧ,,Христо Ботев1928г“приключи  благоприятна </w:t>
      </w:r>
    </w:p>
    <w:p w:rsidR="00C44B7A" w:rsidRDefault="00C44B7A" w:rsidP="000D5EE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>И с успешно разработени 2 проекта.</w:t>
      </w:r>
    </w:p>
    <w:p w:rsidR="00C44B7A" w:rsidRDefault="00C44B7A" w:rsidP="000D5EE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>С изявите на Читалището ще продължаваме да работим,за</w:t>
      </w:r>
    </w:p>
    <w:p w:rsidR="00C44B7A" w:rsidRDefault="00C44B7A" w:rsidP="000D5EE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Развитие и обогатяване на културния живот в населеното място.</w:t>
      </w:r>
    </w:p>
    <w:p w:rsidR="00C44B7A" w:rsidRDefault="00C44B7A" w:rsidP="000D5EEA">
      <w:pPr>
        <w:tabs>
          <w:tab w:val="left" w:pos="945"/>
        </w:tabs>
        <w:rPr>
          <w:sz w:val="28"/>
          <w:szCs w:val="28"/>
        </w:rPr>
      </w:pPr>
    </w:p>
    <w:p w:rsidR="00C44B7A" w:rsidRDefault="00C44B7A" w:rsidP="000D5EEA">
      <w:pPr>
        <w:tabs>
          <w:tab w:val="left" w:pos="945"/>
        </w:tabs>
        <w:rPr>
          <w:sz w:val="28"/>
          <w:szCs w:val="28"/>
        </w:rPr>
      </w:pPr>
    </w:p>
    <w:p w:rsidR="00C44B7A" w:rsidRDefault="00C44B7A" w:rsidP="000D5EEA">
      <w:pPr>
        <w:tabs>
          <w:tab w:val="left" w:pos="945"/>
        </w:tabs>
        <w:rPr>
          <w:sz w:val="28"/>
          <w:szCs w:val="28"/>
        </w:rPr>
      </w:pPr>
    </w:p>
    <w:p w:rsidR="00C44B7A" w:rsidRDefault="00C44B7A" w:rsidP="000D5EEA">
      <w:pPr>
        <w:tabs>
          <w:tab w:val="left" w:pos="945"/>
        </w:tabs>
        <w:rPr>
          <w:sz w:val="28"/>
          <w:szCs w:val="28"/>
        </w:rPr>
      </w:pPr>
    </w:p>
    <w:p w:rsidR="00C44B7A" w:rsidRDefault="00C44B7A" w:rsidP="000D5EEA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C44B7A" w:rsidRDefault="00C44B7A" w:rsidP="000D5EEA">
      <w:pPr>
        <w:tabs>
          <w:tab w:val="left" w:pos="945"/>
        </w:tabs>
        <w:rPr>
          <w:b/>
          <w:sz w:val="28"/>
          <w:szCs w:val="28"/>
        </w:rPr>
      </w:pPr>
    </w:p>
    <w:p w:rsidR="00C44B7A" w:rsidRDefault="00C44B7A" w:rsidP="000D5EEA">
      <w:pPr>
        <w:tabs>
          <w:tab w:val="left" w:pos="945"/>
        </w:tabs>
        <w:rPr>
          <w:b/>
          <w:sz w:val="28"/>
          <w:szCs w:val="28"/>
        </w:rPr>
      </w:pPr>
    </w:p>
    <w:p w:rsidR="00C44B7A" w:rsidRDefault="00C44B7A" w:rsidP="00BC7C49">
      <w:pPr>
        <w:tabs>
          <w:tab w:val="left" w:pos="2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МАТЕРИАЛНА  БАЗА</w:t>
      </w:r>
    </w:p>
    <w:p w:rsidR="00C44B7A" w:rsidRPr="00BC7C49" w:rsidRDefault="00C44B7A" w:rsidP="00BC7C49">
      <w:pPr>
        <w:rPr>
          <w:sz w:val="28"/>
          <w:szCs w:val="28"/>
        </w:rPr>
      </w:pPr>
    </w:p>
    <w:p w:rsidR="00C44B7A" w:rsidRDefault="00C44B7A" w:rsidP="00BC7C49">
      <w:pPr>
        <w:rPr>
          <w:sz w:val="28"/>
          <w:szCs w:val="28"/>
        </w:rPr>
      </w:pPr>
    </w:p>
    <w:p w:rsidR="00C44B7A" w:rsidRDefault="00C44B7A" w:rsidP="00BC7C49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  <w:t>НЧ,,Христо Ботев1928г“,разполага с1бр.компютър</w:t>
      </w:r>
    </w:p>
    <w:p w:rsidR="00C44B7A" w:rsidRDefault="00C44B7A" w:rsidP="00BC7C49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и 1бр.принтер.Направен е ремонт на сградата но имаме</w:t>
      </w:r>
    </w:p>
    <w:p w:rsidR="00C44B7A" w:rsidRDefault="00C44B7A" w:rsidP="00BC7C49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нужда от нови стъпала за изкачване на сцената.</w:t>
      </w:r>
    </w:p>
    <w:p w:rsidR="00C44B7A" w:rsidRDefault="00C44B7A" w:rsidP="009A0212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  <w:t>Успешно приключен проект-СНЦ,, МИГТУТРАКАН-</w:t>
      </w:r>
    </w:p>
    <w:p w:rsidR="00C44B7A" w:rsidRDefault="00C44B7A" w:rsidP="009A0212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СЛИВО ПОЛЕ.</w:t>
      </w:r>
    </w:p>
    <w:p w:rsidR="00C44B7A" w:rsidRDefault="00C44B7A" w:rsidP="009A0212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Читалищния секретар участва в2обучения на Регионална </w:t>
      </w:r>
    </w:p>
    <w:p w:rsidR="00C44B7A" w:rsidRDefault="00C44B7A" w:rsidP="009A0212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Библиотека,,Любен Каравелов“-Русе и 2 обучения в РЕКИЦ</w:t>
      </w:r>
    </w:p>
    <w:p w:rsidR="00C44B7A" w:rsidRDefault="00C44B7A" w:rsidP="00CE7223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  <w:t>Русе-на теми:Управление на финансите на читалищата.</w:t>
      </w:r>
    </w:p>
    <w:p w:rsidR="00C44B7A" w:rsidRDefault="00C44B7A" w:rsidP="00CE7223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Отчитане на финанси.</w:t>
      </w:r>
    </w:p>
    <w:p w:rsidR="00C44B7A" w:rsidRDefault="00C44B7A" w:rsidP="00CE7223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Работна среща с г-н Николай Дойнов</w:t>
      </w:r>
    </w:p>
    <w:p w:rsidR="00C44B7A" w:rsidRDefault="00C44B7A" w:rsidP="00527112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  <w:t>Културното наследство на Русенския регион</w:t>
      </w:r>
    </w:p>
    <w:p w:rsidR="00C44B7A" w:rsidRDefault="00C44B7A" w:rsidP="00527112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  <w:t>Етнографски музейни сбирки ,изложби и празници</w:t>
      </w:r>
    </w:p>
    <w:p w:rsidR="00C44B7A" w:rsidRPr="00146EE4" w:rsidRDefault="00C44B7A" w:rsidP="00146EE4">
      <w:pPr>
        <w:rPr>
          <w:sz w:val="28"/>
          <w:szCs w:val="28"/>
        </w:rPr>
      </w:pPr>
    </w:p>
    <w:p w:rsidR="00C44B7A" w:rsidRDefault="00C44B7A" w:rsidP="00146EE4">
      <w:pPr>
        <w:rPr>
          <w:sz w:val="28"/>
          <w:szCs w:val="28"/>
        </w:rPr>
      </w:pPr>
    </w:p>
    <w:p w:rsidR="00C44B7A" w:rsidRDefault="00C44B7A" w:rsidP="00146EE4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В съвременните условия на развитие,читалищата продължават</w:t>
      </w:r>
    </w:p>
    <w:p w:rsidR="00C44B7A" w:rsidRDefault="00C44B7A" w:rsidP="00146EE4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да играят важна роля в обществото,с многообразието от </w:t>
      </w:r>
    </w:p>
    <w:p w:rsidR="00C44B7A" w:rsidRDefault="00C44B7A" w:rsidP="00146EE4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културно-просветни дейности и осъществяване и на различни </w:t>
      </w:r>
    </w:p>
    <w:p w:rsidR="00C44B7A" w:rsidRDefault="00C44B7A" w:rsidP="00146EE4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инициативи чрез които независимо от образование,пол ,възраст и </w:t>
      </w:r>
    </w:p>
    <w:p w:rsidR="00C44B7A" w:rsidRDefault="00C44B7A" w:rsidP="00146EE4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етнос на населението да се включват в тях.</w:t>
      </w:r>
    </w:p>
    <w:p w:rsidR="00C44B7A" w:rsidRDefault="00C44B7A" w:rsidP="00496A69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наша основна задача се превърна -привличане на по вече млади </w:t>
      </w:r>
    </w:p>
    <w:p w:rsidR="00C44B7A" w:rsidRDefault="00C44B7A" w:rsidP="00496A69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хора и деца в читалището ни и включването им в дейностите , </w:t>
      </w:r>
    </w:p>
    <w:p w:rsidR="00C44B7A" w:rsidRDefault="00C44B7A" w:rsidP="00496A69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празниците и събитията на селото.</w:t>
      </w:r>
    </w:p>
    <w:p w:rsidR="00C44B7A" w:rsidRDefault="00C44B7A" w:rsidP="00496A69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4B7A" w:rsidRDefault="00C44B7A" w:rsidP="00496A69">
      <w:pPr>
        <w:tabs>
          <w:tab w:val="left" w:pos="1860"/>
        </w:tabs>
        <w:rPr>
          <w:sz w:val="28"/>
          <w:szCs w:val="28"/>
        </w:rPr>
      </w:pPr>
    </w:p>
    <w:p w:rsidR="00C44B7A" w:rsidRDefault="00C44B7A" w:rsidP="00496A69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ЩЕ РАБОТИМ  УСИЛЕНО ЗА ТОВА </w:t>
      </w:r>
    </w:p>
    <w:p w:rsidR="00C44B7A" w:rsidRDefault="00C44B7A" w:rsidP="00496A69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Заедно ,ръка за ръка и единно- с Община,Кметство,</w:t>
      </w:r>
    </w:p>
    <w:p w:rsidR="00C44B7A" w:rsidRDefault="00C44B7A" w:rsidP="008609BC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ДГ,,Пролет“и ППК Малко Враново.</w:t>
      </w:r>
    </w:p>
    <w:p w:rsidR="00C44B7A" w:rsidRPr="008609BC" w:rsidRDefault="00C44B7A" w:rsidP="008609BC">
      <w:pPr>
        <w:rPr>
          <w:sz w:val="28"/>
          <w:szCs w:val="28"/>
        </w:rPr>
      </w:pPr>
    </w:p>
    <w:p w:rsidR="00C44B7A" w:rsidRPr="008609BC" w:rsidRDefault="00C44B7A" w:rsidP="008609BC">
      <w:pPr>
        <w:rPr>
          <w:sz w:val="28"/>
          <w:szCs w:val="28"/>
        </w:rPr>
      </w:pPr>
    </w:p>
    <w:p w:rsidR="00C44B7A" w:rsidRPr="008609BC" w:rsidRDefault="00C44B7A" w:rsidP="008609BC">
      <w:pPr>
        <w:rPr>
          <w:sz w:val="28"/>
          <w:szCs w:val="28"/>
        </w:rPr>
      </w:pPr>
    </w:p>
    <w:p w:rsidR="00C44B7A" w:rsidRPr="008609BC" w:rsidRDefault="00C44B7A" w:rsidP="008609BC">
      <w:pPr>
        <w:rPr>
          <w:sz w:val="28"/>
          <w:szCs w:val="28"/>
        </w:rPr>
      </w:pPr>
    </w:p>
    <w:p w:rsidR="00C44B7A" w:rsidRPr="008609BC" w:rsidRDefault="00C44B7A" w:rsidP="008609BC">
      <w:pPr>
        <w:rPr>
          <w:sz w:val="28"/>
          <w:szCs w:val="28"/>
        </w:rPr>
      </w:pPr>
    </w:p>
    <w:p w:rsidR="00C44B7A" w:rsidRPr="008609BC" w:rsidRDefault="00C44B7A" w:rsidP="008609BC">
      <w:pPr>
        <w:rPr>
          <w:sz w:val="28"/>
          <w:szCs w:val="28"/>
        </w:rPr>
      </w:pPr>
    </w:p>
    <w:p w:rsidR="00C44B7A" w:rsidRPr="008609BC" w:rsidRDefault="00C44B7A" w:rsidP="008609BC">
      <w:pPr>
        <w:rPr>
          <w:sz w:val="28"/>
          <w:szCs w:val="28"/>
        </w:rPr>
      </w:pPr>
    </w:p>
    <w:p w:rsidR="00C44B7A" w:rsidRDefault="00C44B7A" w:rsidP="008609BC">
      <w:pPr>
        <w:rPr>
          <w:sz w:val="28"/>
          <w:szCs w:val="28"/>
        </w:rPr>
      </w:pPr>
    </w:p>
    <w:p w:rsidR="00C44B7A" w:rsidRDefault="00C44B7A" w:rsidP="008609BC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ab/>
        <w:t>Изготвил:С.Сюлейманова</w:t>
      </w:r>
    </w:p>
    <w:p w:rsidR="00C44B7A" w:rsidRPr="008609BC" w:rsidRDefault="00C44B7A" w:rsidP="008609BC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/Чит.секретар/</w:t>
      </w:r>
    </w:p>
    <w:sectPr w:rsidR="00C44B7A" w:rsidRPr="008609BC" w:rsidSect="0014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7A" w:rsidRDefault="00C44B7A" w:rsidP="003C13DF">
      <w:r>
        <w:separator/>
      </w:r>
    </w:p>
  </w:endnote>
  <w:endnote w:type="continuationSeparator" w:id="0">
    <w:p w:rsidR="00C44B7A" w:rsidRDefault="00C44B7A" w:rsidP="003C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7A" w:rsidRDefault="00C44B7A" w:rsidP="003C13DF">
      <w:r>
        <w:separator/>
      </w:r>
    </w:p>
  </w:footnote>
  <w:footnote w:type="continuationSeparator" w:id="0">
    <w:p w:rsidR="00C44B7A" w:rsidRDefault="00C44B7A" w:rsidP="003C1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994"/>
    <w:rsid w:val="00006E99"/>
    <w:rsid w:val="0003045F"/>
    <w:rsid w:val="00051FA5"/>
    <w:rsid w:val="000548CF"/>
    <w:rsid w:val="000A0CD6"/>
    <w:rsid w:val="000D5EEA"/>
    <w:rsid w:val="000E5E85"/>
    <w:rsid w:val="001419DB"/>
    <w:rsid w:val="00146EE4"/>
    <w:rsid w:val="00193B18"/>
    <w:rsid w:val="001D5BE4"/>
    <w:rsid w:val="00273E79"/>
    <w:rsid w:val="002845A3"/>
    <w:rsid w:val="00286C3B"/>
    <w:rsid w:val="002B4996"/>
    <w:rsid w:val="002E203F"/>
    <w:rsid w:val="00330444"/>
    <w:rsid w:val="003C13DF"/>
    <w:rsid w:val="003E3638"/>
    <w:rsid w:val="004910B1"/>
    <w:rsid w:val="00496A69"/>
    <w:rsid w:val="004C2AAA"/>
    <w:rsid w:val="0051154D"/>
    <w:rsid w:val="00524DE2"/>
    <w:rsid w:val="00527112"/>
    <w:rsid w:val="005C7288"/>
    <w:rsid w:val="00600702"/>
    <w:rsid w:val="00664A41"/>
    <w:rsid w:val="00726BF7"/>
    <w:rsid w:val="00744994"/>
    <w:rsid w:val="007C4256"/>
    <w:rsid w:val="007D7177"/>
    <w:rsid w:val="00826578"/>
    <w:rsid w:val="008609BC"/>
    <w:rsid w:val="008E6EA5"/>
    <w:rsid w:val="008F2F82"/>
    <w:rsid w:val="00966503"/>
    <w:rsid w:val="009A0212"/>
    <w:rsid w:val="00A14DAB"/>
    <w:rsid w:val="00A31A74"/>
    <w:rsid w:val="00A36D94"/>
    <w:rsid w:val="00A64AD8"/>
    <w:rsid w:val="00A806C4"/>
    <w:rsid w:val="00AD38C5"/>
    <w:rsid w:val="00AD7616"/>
    <w:rsid w:val="00AF62AE"/>
    <w:rsid w:val="00B2210C"/>
    <w:rsid w:val="00B3524C"/>
    <w:rsid w:val="00BB1FB3"/>
    <w:rsid w:val="00BC7C49"/>
    <w:rsid w:val="00BE5A9A"/>
    <w:rsid w:val="00C01B69"/>
    <w:rsid w:val="00C02E06"/>
    <w:rsid w:val="00C44B7A"/>
    <w:rsid w:val="00CE7223"/>
    <w:rsid w:val="00CF3E5F"/>
    <w:rsid w:val="00DC0E87"/>
    <w:rsid w:val="00DE6FA7"/>
    <w:rsid w:val="00E82BF2"/>
    <w:rsid w:val="00ED70BD"/>
    <w:rsid w:val="00FA01E2"/>
    <w:rsid w:val="00FB724B"/>
    <w:rsid w:val="00FC0F7A"/>
    <w:rsid w:val="00FE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16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D7616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D7616"/>
    <w:pPr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D7616"/>
    <w:pPr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AD7616"/>
    <w:pPr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AD7616"/>
    <w:pPr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link w:val="Heading6Char"/>
    <w:uiPriority w:val="99"/>
    <w:qFormat/>
    <w:rsid w:val="00AD7616"/>
    <w:pPr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6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76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761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761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7616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7616"/>
    <w:rPr>
      <w:rFonts w:ascii="Cambria" w:hAnsi="Cambria" w:cs="Times New Roman"/>
      <w:i/>
      <w:iCs/>
      <w:color w:val="243F60"/>
      <w:sz w:val="24"/>
      <w:szCs w:val="24"/>
    </w:rPr>
  </w:style>
  <w:style w:type="character" w:styleId="Strong">
    <w:name w:val="Strong"/>
    <w:basedOn w:val="DefaultParagraphFont"/>
    <w:uiPriority w:val="99"/>
    <w:qFormat/>
    <w:rsid w:val="00AD761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C13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3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13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3DF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666</TotalTime>
  <Pages>4</Pages>
  <Words>997</Words>
  <Characters>5685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Manuela</cp:lastModifiedBy>
  <cp:revision>14</cp:revision>
  <dcterms:created xsi:type="dcterms:W3CDTF">2024-01-24T07:45:00Z</dcterms:created>
  <dcterms:modified xsi:type="dcterms:W3CDTF">2024-02-07T13:09:00Z</dcterms:modified>
</cp:coreProperties>
</file>